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71" w:rsidRDefault="00146171" w:rsidP="001F7F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WNIOSEK O WYDANIE CERTYFIKATU DLA PERSONELU</w:t>
      </w: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Oddział UDT</w:t>
      </w: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…………………………..</w:t>
      </w: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……………………………..</w:t>
      </w: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……………………………..</w:t>
      </w: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……………………………..</w:t>
      </w:r>
    </w:p>
    <w:p w:rsidR="00146171" w:rsidRPr="001F7F48" w:rsidRDefault="00146171" w:rsidP="001F7F48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i/>
          <w:sz w:val="20"/>
          <w:szCs w:val="20"/>
        </w:rPr>
      </w:pPr>
      <w:r w:rsidRPr="001F7F48">
        <w:rPr>
          <w:rFonts w:ascii="TimesNewRoman" w:hAnsi="TimesNewRoman" w:cs="TimesNewRoman"/>
          <w:i/>
          <w:sz w:val="20"/>
          <w:szCs w:val="20"/>
        </w:rPr>
        <w:t>(adres oddziału)</w:t>
      </w: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podstawie art. 21 ust. 2 ustawy z dnia 15 maja 2015 r. o substancjach zubożających warstwę ozonową oraz o niektórych fluorowanych gazach cieplarnianych (Dz. U. 2015, poz. 881) wnioskuję o wydanie certyfikatu dla personelu w zakresie określonym w załączonym dokumencie, potwierdzającym złożenie egzaminu z wynikiem pozytywnym.</w:t>
      </w: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Dane wnioskodawcy:</w:t>
      </w:r>
    </w:p>
    <w:p w:rsidR="00146171" w:rsidRDefault="00146171" w:rsidP="00EC20D0">
      <w:pPr>
        <w:autoSpaceDE w:val="0"/>
        <w:autoSpaceDN w:val="0"/>
        <w:adjustRightInd w:val="0"/>
        <w:spacing w:after="120" w:line="240" w:lineRule="auto"/>
        <w:ind w:left="709" w:hanging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imię i nazwisko ………………………………………………………………………..</w:t>
      </w:r>
    </w:p>
    <w:p w:rsidR="00146171" w:rsidRDefault="00146171" w:rsidP="00EC20D0">
      <w:pPr>
        <w:autoSpaceDE w:val="0"/>
        <w:autoSpaceDN w:val="0"/>
        <w:adjustRightInd w:val="0"/>
        <w:spacing w:after="120" w:line="240" w:lineRule="auto"/>
        <w:ind w:left="709" w:hanging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numer PESEL albo numer dokumentu potwierdzającego tożsamość wnioskodawcy</w:t>
      </w:r>
    </w:p>
    <w:p w:rsidR="00146171" w:rsidRDefault="00146171" w:rsidP="00EC20D0">
      <w:pPr>
        <w:autoSpaceDE w:val="0"/>
        <w:autoSpaceDN w:val="0"/>
        <w:adjustRightInd w:val="0"/>
        <w:spacing w:after="120" w:line="240" w:lineRule="auto"/>
        <w:ind w:left="709" w:hanging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………………………………………………………………………….....………………</w:t>
      </w:r>
    </w:p>
    <w:p w:rsidR="00146171" w:rsidRDefault="00146171" w:rsidP="00EC20D0">
      <w:pPr>
        <w:autoSpaceDE w:val="0"/>
        <w:autoSpaceDN w:val="0"/>
        <w:adjustRightInd w:val="0"/>
        <w:spacing w:after="120" w:line="240" w:lineRule="auto"/>
        <w:ind w:left="709" w:hanging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adres wnioskodawcy…………………………………………………………………</w:t>
      </w:r>
    </w:p>
    <w:p w:rsidR="00146171" w:rsidRDefault="00146171" w:rsidP="00EC20D0">
      <w:pPr>
        <w:autoSpaceDE w:val="0"/>
        <w:autoSpaceDN w:val="0"/>
        <w:adjustRightInd w:val="0"/>
        <w:spacing w:after="120" w:line="240" w:lineRule="auto"/>
        <w:ind w:left="709" w:hanging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…………………………………………………………………………………..…………</w:t>
      </w:r>
    </w:p>
    <w:p w:rsidR="00146171" w:rsidRDefault="00146171" w:rsidP="00EC20D0">
      <w:pPr>
        <w:autoSpaceDE w:val="0"/>
        <w:autoSpaceDN w:val="0"/>
        <w:adjustRightInd w:val="0"/>
        <w:spacing w:after="120" w:line="240" w:lineRule="auto"/>
        <w:ind w:left="709" w:hanging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……………………………………………………………………………………………..</w:t>
      </w:r>
    </w:p>
    <w:p w:rsidR="00146171" w:rsidRDefault="00146171" w:rsidP="00EC20D0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</w:p>
    <w:p w:rsidR="00146171" w:rsidRDefault="00146171" w:rsidP="00EC20D0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</w:p>
    <w:p w:rsidR="00146171" w:rsidRDefault="00146171" w:rsidP="00EC20D0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</w:p>
    <w:p w:rsidR="00146171" w:rsidRPr="001F7F48" w:rsidRDefault="00146171" w:rsidP="001F7F4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……………………………..</w:t>
      </w:r>
    </w:p>
    <w:p w:rsidR="00146171" w:rsidRPr="001F7F48" w:rsidRDefault="00146171" w:rsidP="001F7F4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NewRoman" w:hAnsi="TimesNewRoman" w:cs="TimesNewRoman"/>
          <w:i/>
          <w:sz w:val="20"/>
          <w:szCs w:val="20"/>
        </w:rPr>
      </w:pPr>
      <w:r w:rsidRPr="001F7F48">
        <w:rPr>
          <w:rFonts w:ascii="TimesNewRoman" w:hAnsi="TimesNewRoman" w:cs="TimesNewRoman"/>
          <w:i/>
          <w:sz w:val="20"/>
          <w:szCs w:val="20"/>
        </w:rPr>
        <w:t>Podpis wnioskodawcy</w:t>
      </w: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……………………., dnia………………………..</w:t>
      </w: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6171" w:rsidRDefault="00146171" w:rsidP="00EC20D0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Załączniki:</w:t>
      </w:r>
    </w:p>
    <w:p w:rsidR="00146171" w:rsidRDefault="00146171" w:rsidP="00EC20D0">
      <w:pPr>
        <w:autoSpaceDE w:val="0"/>
        <w:autoSpaceDN w:val="0"/>
        <w:adjustRightInd w:val="0"/>
        <w:spacing w:after="12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zaświadczenie albo oświadczenie o nieskazaniu prawomocnym wyrokiem za przestępstwo przeciwko środowisku;</w:t>
      </w:r>
    </w:p>
    <w:p w:rsidR="00146171" w:rsidRDefault="00146171" w:rsidP="00EC20D0">
      <w:pPr>
        <w:autoSpaceDE w:val="0"/>
        <w:autoSpaceDN w:val="0"/>
        <w:adjustRightInd w:val="0"/>
        <w:spacing w:after="12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dokument potwierdzający złożenie egzaminu z wynikiem pozytywnym i określający zakres egzaminu, wydany przez jednostkę oceniającą personel;</w:t>
      </w:r>
    </w:p>
    <w:p w:rsidR="00146171" w:rsidRDefault="00146171" w:rsidP="00EC20D0">
      <w:pPr>
        <w:autoSpaceDE w:val="0"/>
        <w:autoSpaceDN w:val="0"/>
        <w:adjustRightInd w:val="0"/>
        <w:spacing w:after="12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dowód uiszczenia opłaty za rozpatrzenie wniosku o wydanie certyfikatu dla personelu i wydanie certyfikatu dla personelu.</w:t>
      </w:r>
    </w:p>
    <w:p w:rsidR="00146171" w:rsidRDefault="00146171" w:rsidP="00AE60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br w:type="page"/>
        <w:t>OŚWIADCZENIE</w:t>
      </w: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6171" w:rsidRDefault="00146171" w:rsidP="00AE600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46171" w:rsidRPr="00AE600E" w:rsidRDefault="00146171" w:rsidP="00AE600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</w:t>
      </w:r>
      <w:r w:rsidRPr="00AE600E">
        <w:rPr>
          <w:rFonts w:ascii="TimesNewRoman" w:hAnsi="TimesNewRoman" w:cs="TimesNewRoman"/>
          <w:sz w:val="24"/>
          <w:szCs w:val="24"/>
        </w:rPr>
        <w:t>świadcz</w:t>
      </w:r>
      <w:r>
        <w:rPr>
          <w:rFonts w:ascii="TimesNewRoman" w:hAnsi="TimesNewRoman" w:cs="TimesNewRoman"/>
          <w:sz w:val="24"/>
          <w:szCs w:val="24"/>
        </w:rPr>
        <w:t xml:space="preserve">am, że </w:t>
      </w:r>
      <w:r w:rsidRPr="00AE600E">
        <w:rPr>
          <w:rFonts w:ascii="TimesNewRoman" w:hAnsi="TimesNewRoman" w:cs="TimesNewRoman"/>
          <w:sz w:val="24"/>
          <w:szCs w:val="24"/>
        </w:rPr>
        <w:t>nie</w:t>
      </w:r>
      <w:r>
        <w:rPr>
          <w:rFonts w:ascii="TimesNewRoman" w:hAnsi="TimesNewRoman" w:cs="TimesNewRoman"/>
          <w:sz w:val="24"/>
          <w:szCs w:val="24"/>
        </w:rPr>
        <w:t xml:space="preserve"> zostałem </w:t>
      </w:r>
      <w:r w:rsidRPr="00AE600E">
        <w:rPr>
          <w:rFonts w:ascii="TimesNewRoman" w:hAnsi="TimesNewRoman" w:cs="TimesNewRoman"/>
          <w:sz w:val="24"/>
          <w:szCs w:val="24"/>
        </w:rPr>
        <w:t>skazan</w:t>
      </w:r>
      <w:r>
        <w:rPr>
          <w:rFonts w:ascii="TimesNewRoman" w:hAnsi="TimesNewRoman" w:cs="TimesNewRoman"/>
          <w:sz w:val="24"/>
          <w:szCs w:val="24"/>
        </w:rPr>
        <w:t>y</w:t>
      </w:r>
      <w:r w:rsidRPr="00AE600E">
        <w:rPr>
          <w:rFonts w:ascii="TimesNewRoman" w:hAnsi="TimesNewRoman" w:cs="TimesNewRoman"/>
          <w:sz w:val="24"/>
          <w:szCs w:val="24"/>
        </w:rPr>
        <w:t xml:space="preserve"> prawomocnym wyrokiem za przestępstwo przeciwko środowisku.</w:t>
      </w:r>
    </w:p>
    <w:p w:rsidR="00146171" w:rsidRPr="00AE600E" w:rsidRDefault="00146171" w:rsidP="00AE60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E600E">
        <w:rPr>
          <w:rFonts w:ascii="TimesNewRoman" w:hAnsi="TimesNewRoman" w:cs="TimesNewRoman"/>
          <w:sz w:val="24"/>
          <w:szCs w:val="24"/>
        </w:rPr>
        <w:t>Jestem świadomy odpowiedzialności karnej za z</w:t>
      </w:r>
      <w:r>
        <w:rPr>
          <w:rFonts w:ascii="TimesNewRoman" w:hAnsi="TimesNewRoman" w:cs="TimesNewRoman"/>
          <w:sz w:val="24"/>
          <w:szCs w:val="24"/>
        </w:rPr>
        <w:t>łożenie fałszywego oświadczenia</w:t>
      </w:r>
      <w:r w:rsidRPr="00AE600E">
        <w:rPr>
          <w:rFonts w:ascii="TimesNewRoman" w:hAnsi="TimesNewRoman" w:cs="TimesNewRoman"/>
          <w:sz w:val="24"/>
          <w:szCs w:val="24"/>
        </w:rPr>
        <w:t>.</w:t>
      </w: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6171" w:rsidRPr="00DF4510" w:rsidRDefault="00146171" w:rsidP="00DF45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DF4510">
        <w:rPr>
          <w:rFonts w:ascii="TimesNewRoman" w:hAnsi="TimesNewRoman" w:cs="TimesNewRoman"/>
          <w:sz w:val="24"/>
          <w:szCs w:val="24"/>
        </w:rPr>
        <w:t>…………</w:t>
      </w:r>
      <w:r>
        <w:rPr>
          <w:rFonts w:ascii="TimesNewRoman" w:hAnsi="TimesNewRoman" w:cs="TimesNewRoman"/>
          <w:sz w:val="24"/>
          <w:szCs w:val="24"/>
        </w:rPr>
        <w:t>......</w:t>
      </w:r>
      <w:r w:rsidRPr="00DF4510">
        <w:rPr>
          <w:rFonts w:ascii="TimesNewRoman" w:hAnsi="TimesNewRoman" w:cs="TimesNewRoman"/>
          <w:sz w:val="24"/>
          <w:szCs w:val="24"/>
        </w:rPr>
        <w:t>………….</w:t>
      </w:r>
    </w:p>
    <w:p w:rsidR="00146171" w:rsidRPr="00DF4510" w:rsidRDefault="00146171" w:rsidP="00DF45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imię i nazwisko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data, </w:t>
      </w:r>
      <w:r w:rsidRPr="00DF4510">
        <w:rPr>
          <w:rFonts w:ascii="TimesNewRoman" w:hAnsi="TimesNewRoman" w:cs="TimesNewRoman"/>
          <w:sz w:val="24"/>
          <w:szCs w:val="24"/>
        </w:rPr>
        <w:t xml:space="preserve">podpis </w:t>
      </w:r>
    </w:p>
    <w:p w:rsidR="00146171" w:rsidRDefault="00146171" w:rsidP="001F7F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146171" w:rsidSect="00F8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040"/>
    <w:rsid w:val="00146171"/>
    <w:rsid w:val="001B2AEB"/>
    <w:rsid w:val="001F7F48"/>
    <w:rsid w:val="005011FC"/>
    <w:rsid w:val="00981FF8"/>
    <w:rsid w:val="00AE600E"/>
    <w:rsid w:val="00CE0A46"/>
    <w:rsid w:val="00D51640"/>
    <w:rsid w:val="00D60774"/>
    <w:rsid w:val="00DD1040"/>
    <w:rsid w:val="00DF4510"/>
    <w:rsid w:val="00EC20D0"/>
    <w:rsid w:val="00F8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217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CERTYFIKATU DLA PERSONELU</dc:title>
  <dc:subject/>
  <dc:creator>Sylweriusz Brzuska</dc:creator>
  <cp:keywords/>
  <dc:description/>
  <cp:lastModifiedBy>xxxxx</cp:lastModifiedBy>
  <cp:revision>4</cp:revision>
  <dcterms:created xsi:type="dcterms:W3CDTF">2016-01-28T12:45:00Z</dcterms:created>
  <dcterms:modified xsi:type="dcterms:W3CDTF">2016-02-03T08:27:00Z</dcterms:modified>
</cp:coreProperties>
</file>